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94" w:rsidRPr="009F7CEB" w:rsidRDefault="00574594" w:rsidP="00574594">
      <w:pPr>
        <w:ind w:firstLineChars="739" w:firstLine="31680"/>
        <w:rPr>
          <w:b/>
          <w:sz w:val="44"/>
          <w:szCs w:val="44"/>
        </w:rPr>
      </w:pPr>
      <w:r w:rsidRPr="009F7CEB">
        <w:rPr>
          <w:rFonts w:hint="eastAsia"/>
          <w:b/>
          <w:sz w:val="44"/>
          <w:szCs w:val="44"/>
        </w:rPr>
        <w:t>委托书</w:t>
      </w:r>
    </w:p>
    <w:p w:rsidR="00574594" w:rsidRPr="009F7CEB" w:rsidRDefault="00574594" w:rsidP="009F7CEB">
      <w:pPr>
        <w:rPr>
          <w:b/>
          <w:sz w:val="28"/>
          <w:szCs w:val="28"/>
        </w:rPr>
      </w:pPr>
    </w:p>
    <w:p w:rsidR="00574594" w:rsidRDefault="00574594" w:rsidP="0078604E">
      <w:pPr>
        <w:tabs>
          <w:tab w:val="right" w:pos="8306"/>
        </w:tabs>
        <w:ind w:firstLineChars="250" w:firstLine="31680"/>
        <w:rPr>
          <w:sz w:val="28"/>
          <w:szCs w:val="28"/>
          <w:u w:val="single"/>
        </w:rPr>
      </w:pPr>
      <w:r w:rsidRPr="00BA6DFD">
        <w:rPr>
          <w:rFonts w:hint="eastAsia"/>
          <w:sz w:val="28"/>
          <w:szCs w:val="28"/>
        </w:rPr>
        <w:t>本人</w:t>
      </w:r>
      <w:r w:rsidRPr="004F7F9B">
        <w:rPr>
          <w:sz w:val="28"/>
          <w:szCs w:val="28"/>
          <w:u w:val="single"/>
        </w:rPr>
        <w:t xml:space="preserve">     </w:t>
      </w:r>
      <w:r w:rsidRPr="00BA6DFD">
        <w:rPr>
          <w:rFonts w:hint="eastAsia"/>
          <w:sz w:val="28"/>
          <w:szCs w:val="28"/>
        </w:rPr>
        <w:t>身份证号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Pr="004F7F9B">
        <w:rPr>
          <w:sz w:val="28"/>
          <w:szCs w:val="28"/>
          <w:u w:val="single"/>
        </w:rPr>
        <w:t xml:space="preserve">                  </w:t>
      </w:r>
      <w:r w:rsidRPr="00BA6DFD">
        <w:rPr>
          <w:rFonts w:hint="eastAsia"/>
          <w:sz w:val="28"/>
          <w:szCs w:val="28"/>
        </w:rPr>
        <w:t>因</w:t>
      </w:r>
      <w:r w:rsidRPr="004F7F9B">
        <w:rPr>
          <w:sz w:val="28"/>
          <w:szCs w:val="28"/>
          <w:u w:val="single"/>
        </w:rPr>
        <w:tab/>
      </w:r>
    </w:p>
    <w:p w:rsidR="00574594" w:rsidRPr="00BA6DFD" w:rsidRDefault="00574594" w:rsidP="00EC696D">
      <w:pPr>
        <w:tabs>
          <w:tab w:val="right" w:pos="8306"/>
        </w:tabs>
        <w:rPr>
          <w:sz w:val="28"/>
          <w:szCs w:val="28"/>
        </w:rPr>
      </w:pPr>
      <w:r w:rsidRPr="00BA6DFD">
        <w:rPr>
          <w:rFonts w:hint="eastAsia"/>
          <w:sz w:val="28"/>
          <w:szCs w:val="28"/>
        </w:rPr>
        <w:t>原因，无法亲自来</w:t>
      </w:r>
      <w:r>
        <w:rPr>
          <w:rFonts w:hint="eastAsia"/>
          <w:sz w:val="28"/>
          <w:szCs w:val="28"/>
        </w:rPr>
        <w:t>校领取本人的毕业证书（学位证书）等毕业材料，本人特委托</w:t>
      </w:r>
      <w:r>
        <w:rPr>
          <w:sz w:val="28"/>
          <w:szCs w:val="28"/>
        </w:rPr>
        <w:t xml:space="preserve"> </w:t>
      </w:r>
      <w:r w:rsidRPr="00EC696D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身份证号：</w:t>
      </w:r>
      <w:r w:rsidRPr="00072F0D">
        <w:rPr>
          <w:sz w:val="28"/>
          <w:szCs w:val="28"/>
          <w:u w:val="single"/>
        </w:rPr>
        <w:t xml:space="preserve">                 </w:t>
      </w:r>
      <w:r w:rsidRPr="00BA6DFD">
        <w:rPr>
          <w:rFonts w:hint="eastAsia"/>
          <w:sz w:val="28"/>
          <w:szCs w:val="28"/>
        </w:rPr>
        <w:t>代领本人的毕业（学位）证书等毕业材料以及代办本人离校相关程序。受委托人所代理领取行为经本人授权，合法有效。代为领取所产生之后果自负，因代领过程中所发生的毕业证书、档案材料遗失等事项，责任自行承担。</w:t>
      </w:r>
    </w:p>
    <w:p w:rsidR="00574594" w:rsidRPr="00BA6DFD" w:rsidRDefault="00574594" w:rsidP="007860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BA6DFD">
        <w:rPr>
          <w:rFonts w:hint="eastAsia"/>
          <w:sz w:val="28"/>
          <w:szCs w:val="28"/>
        </w:rPr>
        <w:t>特此申明。</w:t>
      </w:r>
    </w:p>
    <w:p w:rsidR="00574594" w:rsidRPr="00BA6DFD" w:rsidRDefault="00574594" w:rsidP="009F7CEB">
      <w:pPr>
        <w:rPr>
          <w:sz w:val="28"/>
          <w:szCs w:val="28"/>
        </w:rPr>
      </w:pPr>
    </w:p>
    <w:p w:rsidR="00574594" w:rsidRDefault="00574594" w:rsidP="0078604E">
      <w:pPr>
        <w:tabs>
          <w:tab w:val="left" w:pos="5660"/>
        </w:tabs>
        <w:ind w:firstLineChars="150" w:firstLine="31680"/>
        <w:rPr>
          <w:sz w:val="28"/>
          <w:szCs w:val="28"/>
        </w:rPr>
      </w:pPr>
      <w:bookmarkStart w:id="0" w:name="_GoBack"/>
      <w:bookmarkEnd w:id="0"/>
      <w:r w:rsidRPr="00BA6DFD">
        <w:rPr>
          <w:rFonts w:hint="eastAsia"/>
          <w:sz w:val="28"/>
          <w:szCs w:val="28"/>
        </w:rPr>
        <w:t>委托人签字：</w:t>
      </w:r>
      <w:r>
        <w:rPr>
          <w:sz w:val="28"/>
          <w:szCs w:val="28"/>
        </w:rPr>
        <w:tab/>
      </w:r>
      <w:r w:rsidRPr="00BA6DFD">
        <w:rPr>
          <w:rFonts w:hint="eastAsia"/>
          <w:sz w:val="28"/>
          <w:szCs w:val="28"/>
        </w:rPr>
        <w:t>受托人签字：</w:t>
      </w:r>
    </w:p>
    <w:p w:rsidR="00574594" w:rsidRPr="00BA6DFD" w:rsidRDefault="00574594" w:rsidP="0078604E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联系电话：</w:t>
      </w:r>
    </w:p>
    <w:p w:rsidR="00574594" w:rsidRPr="00BA6DFD" w:rsidRDefault="00574594" w:rsidP="0078604E">
      <w:pPr>
        <w:ind w:firstLineChars="150" w:firstLine="31680"/>
        <w:rPr>
          <w:sz w:val="28"/>
          <w:szCs w:val="28"/>
        </w:rPr>
      </w:pPr>
      <w:r w:rsidRPr="00BA6DF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 w:rsidRPr="00BA6DF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 w:rsidRPr="00BA6DFD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           </w:t>
      </w:r>
      <w:r w:rsidRPr="00BA6DF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 w:rsidRPr="00BA6DF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 w:rsidRPr="00BA6DFD">
        <w:rPr>
          <w:rFonts w:hint="eastAsia"/>
          <w:sz w:val="28"/>
          <w:szCs w:val="28"/>
        </w:rPr>
        <w:t>日</w:t>
      </w:r>
    </w:p>
    <w:p w:rsidR="00574594" w:rsidRPr="00072F0D" w:rsidRDefault="00574594" w:rsidP="009F7CEB"/>
    <w:p w:rsidR="00574594" w:rsidRPr="006415AE" w:rsidRDefault="00574594" w:rsidP="009F7CEB"/>
    <w:p w:rsidR="00574594" w:rsidRPr="00BA6DFD" w:rsidRDefault="00574594" w:rsidP="00395CB7">
      <w:pPr>
        <w:tabs>
          <w:tab w:val="left" w:pos="1560"/>
          <w:tab w:val="left" w:pos="5640"/>
        </w:tabs>
        <w:ind w:firstLineChars="392" w:firstLine="31680"/>
        <w:rPr>
          <w:b/>
        </w:rPr>
      </w:pPr>
      <w:r w:rsidRPr="00BA6DFD">
        <w:rPr>
          <w:rFonts w:hint="eastAsia"/>
          <w:b/>
        </w:rPr>
        <w:t>委托人身份证复印件</w:t>
      </w:r>
      <w:r>
        <w:tab/>
      </w:r>
      <w:r w:rsidRPr="00BA6DFD">
        <w:rPr>
          <w:rFonts w:hint="eastAsia"/>
          <w:b/>
        </w:rPr>
        <w:t>受托人身份证复印件</w:t>
      </w:r>
    </w:p>
    <w:p w:rsidR="00574594" w:rsidRPr="00BA6DFD" w:rsidRDefault="00574594" w:rsidP="0078604E">
      <w:pPr>
        <w:tabs>
          <w:tab w:val="left" w:pos="5475"/>
        </w:tabs>
        <w:ind w:firstLineChars="200" w:firstLine="3168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43pt;margin-top:7.95pt;width:170.25pt;height:174.75pt;z-index:251658240">
            <v:textbox>
              <w:txbxContent>
                <w:p w:rsidR="00574594" w:rsidRDefault="00574594" w:rsidP="0078604E">
                  <w:pPr>
                    <w:ind w:firstLineChars="450" w:firstLine="31680"/>
                  </w:pPr>
                </w:p>
                <w:p w:rsidR="00574594" w:rsidRDefault="00574594" w:rsidP="0078604E">
                  <w:pPr>
                    <w:ind w:firstLineChars="450" w:firstLine="31680"/>
                  </w:pPr>
                </w:p>
                <w:p w:rsidR="00574594" w:rsidRDefault="00574594" w:rsidP="0078604E">
                  <w:pPr>
                    <w:ind w:firstLineChars="450" w:firstLine="31680"/>
                  </w:pPr>
                </w:p>
                <w:p w:rsidR="00574594" w:rsidRDefault="00574594" w:rsidP="0078604E">
                  <w:pPr>
                    <w:ind w:firstLineChars="450" w:firstLine="31680"/>
                  </w:pPr>
                </w:p>
                <w:p w:rsidR="00574594" w:rsidRDefault="00574594" w:rsidP="0078604E">
                  <w:pPr>
                    <w:ind w:firstLineChars="350" w:firstLine="31680"/>
                  </w:pPr>
                  <w:r>
                    <w:rPr>
                      <w:rFonts w:hint="eastAsia"/>
                    </w:rPr>
                    <w:t>受托人身份证复印件</w:t>
                  </w:r>
                </w:p>
                <w:p w:rsidR="00574594" w:rsidRDefault="00574594" w:rsidP="0078604E">
                  <w:pPr>
                    <w:ind w:firstLineChars="550" w:firstLine="31680"/>
                  </w:pPr>
                  <w:r>
                    <w:rPr>
                      <w:rFonts w:hint="eastAsia"/>
                    </w:rPr>
                    <w:t>（张贴处）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left:0;text-align:left;margin-left:11.25pt;margin-top:7.95pt;width:170.25pt;height:174.75pt;z-index:251657216">
            <v:textbox>
              <w:txbxContent>
                <w:p w:rsidR="00574594" w:rsidRDefault="00574594"/>
                <w:p w:rsidR="00574594" w:rsidRDefault="00574594"/>
                <w:p w:rsidR="00574594" w:rsidRDefault="00574594"/>
                <w:p w:rsidR="00574594" w:rsidRDefault="00574594"/>
                <w:p w:rsidR="00574594" w:rsidRDefault="00574594" w:rsidP="0078604E">
                  <w:pPr>
                    <w:ind w:firstLineChars="200" w:firstLine="31680"/>
                  </w:pPr>
                  <w:r>
                    <w:rPr>
                      <w:rFonts w:hint="eastAsia"/>
                    </w:rPr>
                    <w:t>委托人身份证复印件</w:t>
                  </w:r>
                </w:p>
                <w:p w:rsidR="00574594" w:rsidRDefault="00574594" w:rsidP="0078604E">
                  <w:pPr>
                    <w:ind w:firstLineChars="450" w:firstLine="31680"/>
                  </w:pPr>
                  <w:r>
                    <w:rPr>
                      <w:rFonts w:hint="eastAsia"/>
                    </w:rPr>
                    <w:t>（张贴处）</w:t>
                  </w:r>
                </w:p>
              </w:txbxContent>
            </v:textbox>
          </v:shape>
        </w:pict>
      </w:r>
      <w:r w:rsidRPr="00BA6DFD">
        <w:tab/>
      </w:r>
    </w:p>
    <w:p w:rsidR="00574594" w:rsidRPr="00BA6DFD" w:rsidRDefault="00574594" w:rsidP="009F7CEB">
      <w:pPr>
        <w:tabs>
          <w:tab w:val="left" w:pos="6000"/>
        </w:tabs>
      </w:pPr>
      <w:r w:rsidRPr="00BA6DFD">
        <w:tab/>
      </w:r>
    </w:p>
    <w:sectPr w:rsidR="00574594" w:rsidRPr="00BA6DFD" w:rsidSect="00AC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94" w:rsidRDefault="00574594" w:rsidP="009F7CEB">
      <w:r>
        <w:separator/>
      </w:r>
    </w:p>
  </w:endnote>
  <w:endnote w:type="continuationSeparator" w:id="0">
    <w:p w:rsidR="00574594" w:rsidRDefault="00574594" w:rsidP="009F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94" w:rsidRDefault="00574594" w:rsidP="009F7CEB">
      <w:r>
        <w:separator/>
      </w:r>
    </w:p>
  </w:footnote>
  <w:footnote w:type="continuationSeparator" w:id="0">
    <w:p w:rsidR="00574594" w:rsidRDefault="00574594" w:rsidP="009F7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EB"/>
    <w:rsid w:val="00072F0D"/>
    <w:rsid w:val="000E0596"/>
    <w:rsid w:val="000F459F"/>
    <w:rsid w:val="00321F39"/>
    <w:rsid w:val="00395CB7"/>
    <w:rsid w:val="004840F9"/>
    <w:rsid w:val="004F7F9B"/>
    <w:rsid w:val="00574594"/>
    <w:rsid w:val="006415AE"/>
    <w:rsid w:val="00670132"/>
    <w:rsid w:val="00687B1F"/>
    <w:rsid w:val="0078604E"/>
    <w:rsid w:val="009F7CEB"/>
    <w:rsid w:val="00A71A28"/>
    <w:rsid w:val="00AC02DF"/>
    <w:rsid w:val="00AC5CA4"/>
    <w:rsid w:val="00B33457"/>
    <w:rsid w:val="00BA6DFD"/>
    <w:rsid w:val="00C7160A"/>
    <w:rsid w:val="00D56A69"/>
    <w:rsid w:val="00E61002"/>
    <w:rsid w:val="00EA28C2"/>
    <w:rsid w:val="00EC20CC"/>
    <w:rsid w:val="00EC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CE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7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7CE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50</Words>
  <Characters>286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张龙龙</cp:lastModifiedBy>
  <cp:revision>14</cp:revision>
  <dcterms:created xsi:type="dcterms:W3CDTF">2014-06-04T02:28:00Z</dcterms:created>
  <dcterms:modified xsi:type="dcterms:W3CDTF">2016-04-14T08:19:00Z</dcterms:modified>
</cp:coreProperties>
</file>